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AD" w:rsidRPr="006F7425" w:rsidRDefault="00DE1D0A" w:rsidP="008E0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6F7425">
        <w:rPr>
          <w:rFonts w:ascii="Arial" w:hAnsi="Arial" w:cs="Arial"/>
          <w:b/>
          <w:bCs/>
          <w:sz w:val="38"/>
          <w:szCs w:val="38"/>
        </w:rPr>
        <w:t>Lerndokumentation</w:t>
      </w:r>
      <w:r w:rsidR="008E02AD" w:rsidRPr="006F7425">
        <w:rPr>
          <w:rFonts w:ascii="Arial" w:hAnsi="Arial" w:cs="Arial"/>
          <w:b/>
          <w:bCs/>
          <w:sz w:val="38"/>
          <w:szCs w:val="38"/>
        </w:rPr>
        <w:t xml:space="preserve"> </w:t>
      </w:r>
    </w:p>
    <w:p w:rsidR="008E02AD" w:rsidRDefault="008E02AD" w:rsidP="008E0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00"/>
          <w:sz w:val="38"/>
          <w:szCs w:val="38"/>
          <w:lang w:eastAsia="de-CH"/>
        </w:rPr>
      </w:pPr>
      <w:r>
        <w:rPr>
          <w:rFonts w:ascii="Arial" w:hAnsi="Arial" w:cs="Arial"/>
          <w:b/>
          <w:bCs/>
          <w:color w:val="008100"/>
          <w:sz w:val="38"/>
          <w:szCs w:val="38"/>
          <w:lang w:eastAsia="de-CH"/>
        </w:rPr>
        <w:t>Gärtne</w:t>
      </w:r>
      <w:bookmarkStart w:id="0" w:name="_GoBack"/>
      <w:bookmarkEnd w:id="0"/>
      <w:r>
        <w:rPr>
          <w:rFonts w:ascii="Arial" w:hAnsi="Arial" w:cs="Arial"/>
          <w:b/>
          <w:bCs/>
          <w:color w:val="008100"/>
          <w:sz w:val="38"/>
          <w:szCs w:val="38"/>
          <w:lang w:eastAsia="de-CH"/>
        </w:rPr>
        <w:t>rin oder Gärtner EBA</w:t>
      </w:r>
    </w:p>
    <w:p w:rsidR="00DE1D0A" w:rsidRPr="008929B0" w:rsidRDefault="008E02AD" w:rsidP="008E0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color w:val="008100"/>
          <w:sz w:val="38"/>
          <w:szCs w:val="38"/>
          <w:lang w:eastAsia="de-CH"/>
        </w:rPr>
        <w:t>Fachrichtung Pflanzenproduktion</w:t>
      </w: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Vorname, Name:</w:t>
      </w: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Lehrbetrieb:</w:t>
      </w:r>
    </w:p>
    <w:p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 xml:space="preserve">Lehrjahr: </w:t>
      </w:r>
      <w:r w:rsidRPr="00DE1D0A">
        <w:rPr>
          <w:rFonts w:ascii="Arial" w:hAnsi="Arial" w:cs="Arial"/>
          <w:b/>
          <w:bCs/>
        </w:rPr>
        <w:tab/>
      </w:r>
      <w:r w:rsidRPr="00DE1D0A">
        <w:rPr>
          <w:rFonts w:ascii="Arial" w:hAnsi="Arial" w:cs="Arial"/>
          <w:b/>
          <w:bCs/>
        </w:rPr>
        <w:tab/>
        <w:t>Semester:</w:t>
      </w:r>
      <w:r w:rsidRPr="00DE1D0A">
        <w:rPr>
          <w:rFonts w:ascii="Arial" w:hAnsi="Arial" w:cs="Arial"/>
          <w:b/>
          <w:bCs/>
        </w:rPr>
        <w:tab/>
      </w:r>
    </w:p>
    <w:p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Datum:</w:t>
      </w:r>
    </w:p>
    <w:p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9B0">
        <w:rPr>
          <w:rFonts w:ascii="Arial" w:hAnsi="Arial" w:cs="Arial"/>
          <w:b/>
          <w:bCs/>
          <w:sz w:val="28"/>
        </w:rPr>
        <w:t>Thema/Leitziel:</w:t>
      </w:r>
      <w:r w:rsidRPr="00DE1D0A">
        <w:rPr>
          <w:rFonts w:ascii="Arial" w:hAnsi="Arial" w:cs="Arial"/>
          <w:b/>
          <w:bCs/>
        </w:rPr>
        <w:tab/>
        <w:t xml:space="preserve"> (</w:t>
      </w:r>
      <w:proofErr w:type="spellStart"/>
      <w:r w:rsidRPr="00DE1D0A">
        <w:rPr>
          <w:rFonts w:ascii="Arial" w:hAnsi="Arial" w:cs="Arial"/>
          <w:b/>
          <w:bCs/>
        </w:rPr>
        <w:t>Handlungskompetenzenbereich</w:t>
      </w:r>
      <w:proofErr w:type="spellEnd"/>
      <w:r w:rsidRPr="00DE1D0A">
        <w:rPr>
          <w:rFonts w:ascii="Arial" w:hAnsi="Arial" w:cs="Arial"/>
          <w:b/>
          <w:bCs/>
        </w:rPr>
        <w:t>) gemäss Bildungsplan</w:t>
      </w: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892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t>Beschreibung der Situation: und der zu bearbeitenden Aufgabe (Was ist zu tun?)</w:t>
      </w: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</w:p>
    <w:p w:rsidR="00DE1D0A" w:rsidRPr="008929B0" w:rsidRDefault="00DE1D0A" w:rsidP="00892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lastRenderedPageBreak/>
        <w:t>Beschreibung / Dokumentation der ausgeführten Arbeiten (Wie wurde es getan?)</w:t>
      </w: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P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892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t>Beschreibung der verwendeten Pflanzen, Materialien, Maschinen und Werkzeuge, resp. Betriebseinrichtungen</w:t>
      </w:r>
      <w:r w:rsidR="008929B0" w:rsidRPr="008929B0">
        <w:rPr>
          <w:rFonts w:ascii="Arial" w:hAnsi="Arial" w:cs="Arial"/>
          <w:b/>
          <w:bCs/>
          <w:sz w:val="24"/>
        </w:rPr>
        <w:t xml:space="preserve"> </w:t>
      </w:r>
      <w:r w:rsidRPr="008929B0">
        <w:rPr>
          <w:rFonts w:ascii="Arial" w:hAnsi="Arial" w:cs="Arial"/>
          <w:b/>
          <w:bCs/>
          <w:sz w:val="24"/>
        </w:rPr>
        <w:t>(Was wurde verwendet? Welche Besonderheiten gibt es?)</w:t>
      </w:r>
    </w:p>
    <w:p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929B0" w:rsidRP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t>Beschreibung der benötigten Kompetenzen und der gemachten Erfahrung (Was kann ich</w:t>
      </w:r>
      <w:r w:rsidR="008929B0" w:rsidRPr="008929B0">
        <w:rPr>
          <w:rFonts w:ascii="Arial" w:hAnsi="Arial" w:cs="Arial"/>
          <w:b/>
          <w:bCs/>
          <w:sz w:val="24"/>
        </w:rPr>
        <w:t xml:space="preserve"> </w:t>
      </w:r>
      <w:r w:rsidRPr="008929B0">
        <w:rPr>
          <w:rFonts w:ascii="Arial" w:hAnsi="Arial" w:cs="Arial"/>
          <w:b/>
          <w:bCs/>
          <w:sz w:val="24"/>
        </w:rPr>
        <w:t>schon? Was habe ich gelernt?)</w:t>
      </w: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Mit dem Berufsbildner / der</w:t>
      </w:r>
      <w:r w:rsidR="008929B0">
        <w:rPr>
          <w:rFonts w:ascii="Arial" w:hAnsi="Arial" w:cs="Arial"/>
          <w:b/>
          <w:bCs/>
        </w:rPr>
        <w:t xml:space="preserve"> </w:t>
      </w:r>
      <w:r w:rsidRPr="00DE1D0A">
        <w:rPr>
          <w:rFonts w:ascii="Arial" w:hAnsi="Arial" w:cs="Arial"/>
          <w:b/>
          <w:bCs/>
        </w:rPr>
        <w:t>Berufsbildnerin besprochen am</w:t>
      </w:r>
      <w:r w:rsidR="008929B0">
        <w:rPr>
          <w:rFonts w:ascii="Arial" w:hAnsi="Arial" w:cs="Arial"/>
          <w:b/>
          <w:bCs/>
        </w:rPr>
        <w:t>:</w:t>
      </w:r>
    </w:p>
    <w:p w:rsidR="008929B0" w:rsidRP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Unterschrift Berufsbildner / Berufsbildnerin</w:t>
      </w:r>
      <w:r w:rsidR="008929B0">
        <w:rPr>
          <w:rFonts w:ascii="Arial" w:hAnsi="Arial" w:cs="Arial"/>
          <w:b/>
          <w:bCs/>
        </w:rPr>
        <w:t>:</w:t>
      </w:r>
    </w:p>
    <w:p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DDB" w:rsidRPr="00DE1D0A" w:rsidRDefault="00DE1D0A" w:rsidP="00DE1D0A">
      <w:r w:rsidRPr="00DE1D0A">
        <w:rPr>
          <w:rFonts w:ascii="Arial" w:hAnsi="Arial" w:cs="Arial"/>
          <w:b/>
          <w:bCs/>
        </w:rPr>
        <w:t>Unterschrift lernende Person</w:t>
      </w:r>
      <w:r w:rsidR="008929B0">
        <w:rPr>
          <w:rFonts w:ascii="Arial" w:hAnsi="Arial" w:cs="Arial"/>
          <w:b/>
          <w:bCs/>
        </w:rPr>
        <w:t>:</w:t>
      </w:r>
    </w:p>
    <w:sectPr w:rsidR="00D15DDB" w:rsidRPr="00DE1D0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B7" w:rsidRDefault="007A68B7" w:rsidP="00EF6272">
      <w:pPr>
        <w:spacing w:after="0" w:line="240" w:lineRule="auto"/>
      </w:pPr>
      <w:r>
        <w:separator/>
      </w:r>
    </w:p>
  </w:endnote>
  <w:endnote w:type="continuationSeparator" w:id="0">
    <w:p w:rsidR="007A68B7" w:rsidRDefault="007A68B7" w:rsidP="00EF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03623"/>
      <w:docPartObj>
        <w:docPartGallery w:val="Page Numbers (Bottom of Page)"/>
        <w:docPartUnique/>
      </w:docPartObj>
    </w:sdtPr>
    <w:sdtEndPr/>
    <w:sdtContent>
      <w:p w:rsidR="00EF6272" w:rsidRDefault="00E46E01" w:rsidP="00EF6272">
        <w:pPr>
          <w:pStyle w:val="Fuzeile"/>
        </w:pPr>
        <w:fldSimple w:instr=" FILENAME  \* Caps  \* MERGEFORMAT ">
          <w:r w:rsidR="004D1683">
            <w:rPr>
              <w:noProof/>
            </w:rPr>
            <w:t>Lerndokumentation  Xy Vorlage_EBA_P</w:t>
          </w:r>
        </w:fldSimple>
        <w:r w:rsidR="00EF6272">
          <w:tab/>
        </w:r>
        <w:r w:rsidR="00EF6272">
          <w:tab/>
          <w:t xml:space="preserve"> </w:t>
        </w:r>
        <w:r w:rsidR="00EF6272">
          <w:fldChar w:fldCharType="begin"/>
        </w:r>
        <w:r w:rsidR="00EF6272">
          <w:instrText>PAGE   \* MERGEFORMAT</w:instrText>
        </w:r>
        <w:r w:rsidR="00EF6272">
          <w:fldChar w:fldCharType="separate"/>
        </w:r>
        <w:r w:rsidR="004D1683" w:rsidRPr="004D1683">
          <w:rPr>
            <w:noProof/>
            <w:lang w:val="de-DE"/>
          </w:rPr>
          <w:t>1</w:t>
        </w:r>
        <w:r w:rsidR="00EF627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B7" w:rsidRDefault="007A68B7" w:rsidP="00EF6272">
      <w:pPr>
        <w:spacing w:after="0" w:line="240" w:lineRule="auto"/>
      </w:pPr>
      <w:r>
        <w:separator/>
      </w:r>
    </w:p>
  </w:footnote>
  <w:footnote w:type="continuationSeparator" w:id="0">
    <w:p w:rsidR="007A68B7" w:rsidRDefault="007A68B7" w:rsidP="00EF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414"/>
    <w:multiLevelType w:val="hybridMultilevel"/>
    <w:tmpl w:val="BAC6BAC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88"/>
    <w:rsid w:val="00055F1B"/>
    <w:rsid w:val="00216E14"/>
    <w:rsid w:val="002D5988"/>
    <w:rsid w:val="004D1683"/>
    <w:rsid w:val="005138FA"/>
    <w:rsid w:val="006F58A0"/>
    <w:rsid w:val="006F7425"/>
    <w:rsid w:val="007A68B7"/>
    <w:rsid w:val="007E2D6D"/>
    <w:rsid w:val="00882D95"/>
    <w:rsid w:val="008929B0"/>
    <w:rsid w:val="008E02AD"/>
    <w:rsid w:val="00BC7E42"/>
    <w:rsid w:val="00DE1D0A"/>
    <w:rsid w:val="00E46E01"/>
    <w:rsid w:val="00E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2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27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6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2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27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0_BZE_G&#228;rtner_S.St\15_1.Lehrjahr_EBA\00_Organisation\35_Lerndokumentation\Vorlage_1_Lerndokumentation_EB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Vorlage_1_Lerndokumentation_EBA</Template>
  <TotalTime>0</TotalTime>
  <Pages>3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stadler</dc:creator>
  <cp:lastModifiedBy>stefan stadler</cp:lastModifiedBy>
  <cp:revision>5</cp:revision>
  <cp:lastPrinted>2013-06-12T08:03:00Z</cp:lastPrinted>
  <dcterms:created xsi:type="dcterms:W3CDTF">2013-06-12T07:44:00Z</dcterms:created>
  <dcterms:modified xsi:type="dcterms:W3CDTF">2013-06-12T10:28:00Z</dcterms:modified>
</cp:coreProperties>
</file>